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5" w:rsidRPr="00A8418F" w:rsidRDefault="006D63E5" w:rsidP="006F1306">
      <w:pPr>
        <w:jc w:val="center"/>
        <w:rPr>
          <w:rFonts w:ascii="Times New Roman" w:hAnsi="Times New Roman"/>
          <w:b/>
          <w:sz w:val="28"/>
          <w:szCs w:val="28"/>
        </w:rPr>
      </w:pPr>
      <w:r w:rsidRPr="00A8418F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18F">
        <w:rPr>
          <w:rFonts w:ascii="Times New Roman" w:hAnsi="Times New Roman"/>
          <w:b/>
          <w:sz w:val="28"/>
          <w:szCs w:val="28"/>
        </w:rPr>
        <w:t xml:space="preserve">услуг, оказываемых   </w:t>
      </w:r>
      <w:r>
        <w:rPr>
          <w:rFonts w:ascii="Times New Roman" w:hAnsi="Times New Roman"/>
          <w:b/>
          <w:sz w:val="28"/>
          <w:szCs w:val="28"/>
        </w:rPr>
        <w:t>ГБ</w:t>
      </w:r>
      <w:r w:rsidRPr="00A8418F">
        <w:rPr>
          <w:rFonts w:ascii="Times New Roman" w:hAnsi="Times New Roman"/>
          <w:b/>
          <w:sz w:val="28"/>
          <w:szCs w:val="28"/>
        </w:rPr>
        <w:t xml:space="preserve">ДОУ  </w:t>
      </w:r>
      <w:r>
        <w:rPr>
          <w:rFonts w:ascii="Times New Roman" w:hAnsi="Times New Roman"/>
          <w:b/>
          <w:sz w:val="28"/>
          <w:szCs w:val="28"/>
        </w:rPr>
        <w:t xml:space="preserve">детский  сад №28  Московского района  </w:t>
      </w:r>
      <w:r w:rsidRPr="00A8418F">
        <w:rPr>
          <w:rFonts w:ascii="Times New Roman" w:hAnsi="Times New Roman"/>
          <w:b/>
          <w:sz w:val="28"/>
          <w:szCs w:val="28"/>
        </w:rPr>
        <w:t xml:space="preserve"> бесплатно  в  рамках    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18F">
        <w:rPr>
          <w:rFonts w:ascii="Times New Roman" w:hAnsi="Times New Roman"/>
          <w:b/>
          <w:sz w:val="28"/>
          <w:szCs w:val="28"/>
        </w:rPr>
        <w:t>общеобразовательных программ  в  соответствии с федеральными  государственными  образовательными  стандартами:</w:t>
      </w:r>
    </w:p>
    <w:p w:rsidR="006D63E5" w:rsidRPr="00A8418F" w:rsidRDefault="006D63E5" w:rsidP="00B331A4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A8418F">
        <w:rPr>
          <w:rFonts w:ascii="Times New Roman" w:hAnsi="Times New Roman"/>
          <w:b/>
          <w:sz w:val="32"/>
          <w:szCs w:val="32"/>
        </w:rPr>
        <w:t>1.  Физическое развитие</w:t>
      </w:r>
    </w:p>
    <w:p w:rsidR="006D63E5" w:rsidRPr="00A8418F" w:rsidRDefault="006D63E5" w:rsidP="00B331A4">
      <w:pPr>
        <w:pStyle w:val="ListParagraph"/>
        <w:rPr>
          <w:rFonts w:ascii="Times New Roman" w:hAnsi="Times New Roman"/>
          <w:sz w:val="28"/>
          <w:szCs w:val="28"/>
        </w:rPr>
      </w:pPr>
      <w:r w:rsidRPr="00A8418F">
        <w:rPr>
          <w:rFonts w:ascii="Times New Roman" w:hAnsi="Times New Roman"/>
          <w:sz w:val="28"/>
          <w:szCs w:val="28"/>
        </w:rPr>
        <w:t xml:space="preserve">-  формирование  начальных  представлений   о  здоровом  образе жизни;                                                                                                                                     -   физическая  культура;                                                                                                       -   развитие  интереса  к  участию  в подвижных  и  спортивных  играх ;                                                                                    -  обеспечение  гармоничного  физического  развития,     совершенствование умений и навыков в основных  видах  движений,    -   формирование  правильной  осанки,    -   развитие инициативы,  самостоятельности и творчества  в  двигательной  активности;                                                                          </w:t>
      </w:r>
      <w:r w:rsidRPr="00A8418F">
        <w:rPr>
          <w:rFonts w:ascii="Times New Roman" w:hAnsi="Times New Roman"/>
          <w:b/>
          <w:sz w:val="32"/>
          <w:szCs w:val="32"/>
        </w:rPr>
        <w:t>2.  Художественно – эстетическое  развитие</w:t>
      </w:r>
      <w:r w:rsidRPr="00A8418F">
        <w:rPr>
          <w:rFonts w:ascii="Times New Roman" w:hAnsi="Times New Roman"/>
          <w:sz w:val="28"/>
          <w:szCs w:val="28"/>
        </w:rPr>
        <w:t xml:space="preserve">                                                           -   приобщение к искусству;                                                                                          -  изобразительная  деятельность;                                                                                      -     конструктивно – модельная    деятельность;                                                         -   развитие  предпосылок  ценностно - смыслового  развития и пониман</w:t>
      </w:r>
      <w:r>
        <w:rPr>
          <w:rFonts w:ascii="Times New Roman" w:hAnsi="Times New Roman"/>
          <w:sz w:val="28"/>
          <w:szCs w:val="28"/>
        </w:rPr>
        <w:t>ия  произведений  искусства   (</w:t>
      </w:r>
      <w:r w:rsidRPr="00A8418F">
        <w:rPr>
          <w:rFonts w:ascii="Times New Roman" w:hAnsi="Times New Roman"/>
          <w:sz w:val="28"/>
          <w:szCs w:val="28"/>
        </w:rPr>
        <w:t xml:space="preserve">словесного, </w:t>
      </w:r>
      <w:r>
        <w:rPr>
          <w:rFonts w:ascii="Times New Roman" w:hAnsi="Times New Roman"/>
          <w:sz w:val="28"/>
          <w:szCs w:val="28"/>
        </w:rPr>
        <w:t>музыкального, изобразительного),</w:t>
      </w:r>
      <w:r w:rsidRPr="00A8418F">
        <w:rPr>
          <w:rFonts w:ascii="Times New Roman" w:hAnsi="Times New Roman"/>
          <w:sz w:val="28"/>
          <w:szCs w:val="28"/>
        </w:rPr>
        <w:t xml:space="preserve"> мира  природы;                                                                                         -   реализации самостоятельной   творческой  деятельности;                                    </w:t>
      </w:r>
      <w:r w:rsidRPr="00A8418F">
        <w:rPr>
          <w:rFonts w:ascii="Times New Roman" w:hAnsi="Times New Roman"/>
          <w:b/>
          <w:sz w:val="32"/>
          <w:szCs w:val="32"/>
        </w:rPr>
        <w:t xml:space="preserve">3. Познавательное  развитие                                                                                                     </w:t>
      </w:r>
      <w:r w:rsidRPr="00A8418F">
        <w:rPr>
          <w:rFonts w:ascii="Times New Roman" w:hAnsi="Times New Roman"/>
          <w:sz w:val="28"/>
          <w:szCs w:val="28"/>
        </w:rPr>
        <w:t>-  развитие  познавательно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18F">
        <w:rPr>
          <w:rFonts w:ascii="Times New Roman" w:hAnsi="Times New Roman"/>
          <w:sz w:val="28"/>
          <w:szCs w:val="28"/>
        </w:rPr>
        <w:t>- исследовательской  деятельности;                          - приобщение   к  социокультурным  ценностям ;                                                          -  формирование    первичных  представлений  о  малой  родине; Отечестве,                                                                                                                                  -  формирование  элементарных  представлений  о  планете  Земля,                          о   многообразии  стран  и  народов  мира;                                                                                 -    формирование  элементарных  математических  представлений;                        -  ознакомление  с  миром  природы     и  природными  явлениями;                           -   воспитание  умения  правильно  вести себя  в  природе;                                       -  развитие  умения   устанавливать  причинно-следственные   связи    между  природными  явлениями;                                                                                       -  формирование  элементарных  экологических  представлений;</w:t>
      </w:r>
    </w:p>
    <w:p w:rsidR="006D63E5" w:rsidRPr="00A8418F" w:rsidRDefault="006D63E5" w:rsidP="00B331A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A8418F">
        <w:rPr>
          <w:rFonts w:ascii="Times New Roman" w:hAnsi="Times New Roman"/>
          <w:b/>
          <w:sz w:val="32"/>
          <w:szCs w:val="32"/>
        </w:rPr>
        <w:t xml:space="preserve">4.  Речевое  развитие                                                                                                                    </w:t>
      </w:r>
      <w:r w:rsidRPr="00A8418F">
        <w:rPr>
          <w:rFonts w:ascii="Times New Roman" w:hAnsi="Times New Roman"/>
          <w:sz w:val="28"/>
          <w:szCs w:val="28"/>
        </w:rPr>
        <w:t xml:space="preserve">-  развитие  свободного  общения  с взрослыми  и детьми;                                           - развитие  всех компонентов   устной  речи детей:  грамматического  строя речи -  диалогической и  монологической форм;                                               -  формирование    словаря, воспитание  звуковой культуры  речи;                          -  воспитание  интереса  и  любви  к чтению;                                                      - развитие  литературной речи;                                                                                                 - воспитание желания и умения  слушать  художественные        произведения, следить  за  развитием  действия;                                                        </w:t>
      </w:r>
      <w:r w:rsidRPr="00A8418F">
        <w:rPr>
          <w:rFonts w:ascii="Times New Roman" w:hAnsi="Times New Roman"/>
          <w:b/>
          <w:sz w:val="32"/>
          <w:szCs w:val="32"/>
        </w:rPr>
        <w:t xml:space="preserve">5.  Социально-коммуникативное  развитие                                                                        </w:t>
      </w:r>
      <w:r w:rsidRPr="00A8418F">
        <w:rPr>
          <w:rFonts w:ascii="Times New Roman" w:hAnsi="Times New Roman"/>
          <w:sz w:val="28"/>
          <w:szCs w:val="28"/>
        </w:rPr>
        <w:t xml:space="preserve">-   социализация, развитие общения, нравственное  воспитание;                               -    развитие  социального  и эмоционального  интеллекта;                                        -  формирование  умения   правильно  оценивать свои поступки  и   поступки  сверстников;                                                                                                                       -  формирование  готовности   детей   к  совместной   деятельности,                    развитие  умения  договариваться,  самостоятельно   разрешать конфликты   со    сверстниками;                                                                                          -   развитие  навыков  самообслуживания;                                                                       -  становление   самостоятельности, целенаправленности  и  саморегуляции   собственных  действий;                                                                         - формирование  позитивных   установок  к различным  видам  труда  и  творчества,  воспитание  ценности  отношения к  собственному  труду,  труду других  людей и  его  результатам;                                                                      -   формирование   основ  безопасности                                                                          -   формирование первичных представлений о  безопасности  поведения  в  быту, в  социуме,  в  природе;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8418F">
        <w:rPr>
          <w:rFonts w:ascii="Times New Roman" w:hAnsi="Times New Roman"/>
          <w:sz w:val="28"/>
          <w:szCs w:val="28"/>
        </w:rPr>
        <w:t>-  формирование      осторожного  и  осмотрительного  отношения  к  потенциально опасным  для  человека и  окружающего мира  природы  ситуациям;                                                                                                                                                                      -  формирование  элементарных  представлений  о  правилах  безопасности  дорожного  движения,  воспитание  осознанного  отношения  к  нео</w:t>
      </w:r>
      <w:r>
        <w:rPr>
          <w:rFonts w:ascii="Times New Roman" w:hAnsi="Times New Roman"/>
          <w:sz w:val="28"/>
          <w:szCs w:val="28"/>
        </w:rPr>
        <w:t>б</w:t>
      </w:r>
      <w:r w:rsidRPr="00A8418F">
        <w:rPr>
          <w:rFonts w:ascii="Times New Roman" w:hAnsi="Times New Roman"/>
          <w:sz w:val="28"/>
          <w:szCs w:val="28"/>
        </w:rPr>
        <w:t xml:space="preserve">ходимости  выполнения  этих правил;                                                   </w:t>
      </w:r>
      <w:r w:rsidRPr="00A8418F">
        <w:rPr>
          <w:rFonts w:ascii="Times New Roman" w:hAnsi="Times New Roman"/>
          <w:b/>
          <w:sz w:val="32"/>
          <w:szCs w:val="32"/>
        </w:rPr>
        <w:t>6.    Коррекционная  работа  логопункта.</w:t>
      </w:r>
      <w:r w:rsidRPr="00A8418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8418F">
        <w:rPr>
          <w:rFonts w:ascii="Times New Roman" w:hAnsi="Times New Roman"/>
          <w:b/>
          <w:sz w:val="32"/>
          <w:szCs w:val="32"/>
        </w:rPr>
        <w:t>7.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A8418F">
        <w:rPr>
          <w:rFonts w:ascii="Times New Roman" w:hAnsi="Times New Roman"/>
          <w:b/>
          <w:sz w:val="32"/>
          <w:szCs w:val="32"/>
        </w:rPr>
        <w:t xml:space="preserve"> Кружковая   работа  </w:t>
      </w:r>
      <w:r w:rsidRPr="00A8418F">
        <w:rPr>
          <w:rFonts w:ascii="Times New Roman" w:hAnsi="Times New Roman"/>
          <w:b/>
          <w:sz w:val="28"/>
          <w:szCs w:val="28"/>
        </w:rPr>
        <w:t>/ у к</w:t>
      </w:r>
      <w:r>
        <w:rPr>
          <w:rFonts w:ascii="Times New Roman" w:hAnsi="Times New Roman"/>
          <w:b/>
          <w:sz w:val="28"/>
          <w:szCs w:val="28"/>
        </w:rPr>
        <w:t>аждого  воспитателя  своя  тема</w:t>
      </w:r>
      <w:r w:rsidRPr="00A8418F">
        <w:rPr>
          <w:rFonts w:ascii="Times New Roman" w:hAnsi="Times New Roman"/>
          <w:b/>
          <w:sz w:val="28"/>
          <w:szCs w:val="28"/>
        </w:rPr>
        <w:t xml:space="preserve">.           </w:t>
      </w:r>
    </w:p>
    <w:p w:rsidR="006D63E5" w:rsidRPr="00A8418F" w:rsidRDefault="006D63E5" w:rsidP="00B331A4">
      <w:pPr>
        <w:rPr>
          <w:rFonts w:ascii="Times New Roman" w:hAnsi="Times New Roman"/>
          <w:b/>
          <w:sz w:val="32"/>
          <w:szCs w:val="32"/>
        </w:rPr>
      </w:pPr>
      <w:r w:rsidRPr="00A8418F">
        <w:rPr>
          <w:rFonts w:ascii="Times New Roman" w:hAnsi="Times New Roman"/>
          <w:b/>
          <w:sz w:val="32"/>
          <w:szCs w:val="32"/>
        </w:rPr>
        <w:t xml:space="preserve">       </w:t>
      </w:r>
    </w:p>
    <w:p w:rsidR="006D63E5" w:rsidRPr="00A8418F" w:rsidRDefault="006D63E5" w:rsidP="00B331A4">
      <w:pPr>
        <w:pStyle w:val="ListParagraph"/>
        <w:rPr>
          <w:rFonts w:ascii="Times New Roman" w:hAnsi="Times New Roman"/>
          <w:sz w:val="28"/>
          <w:szCs w:val="28"/>
        </w:rPr>
      </w:pPr>
    </w:p>
    <w:p w:rsidR="006D63E5" w:rsidRPr="00A8418F" w:rsidRDefault="006D63E5" w:rsidP="00B331A4">
      <w:pPr>
        <w:pStyle w:val="ListParagraph"/>
        <w:rPr>
          <w:rFonts w:ascii="Times New Roman" w:hAnsi="Times New Roman"/>
          <w:sz w:val="28"/>
          <w:szCs w:val="28"/>
        </w:rPr>
      </w:pPr>
    </w:p>
    <w:sectPr w:rsidR="006D63E5" w:rsidRPr="00A8418F" w:rsidSect="000E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3B"/>
    <w:multiLevelType w:val="hybridMultilevel"/>
    <w:tmpl w:val="432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442"/>
    <w:rsid w:val="000463AA"/>
    <w:rsid w:val="00067CE4"/>
    <w:rsid w:val="000E661A"/>
    <w:rsid w:val="001B418A"/>
    <w:rsid w:val="001C6721"/>
    <w:rsid w:val="00482EF0"/>
    <w:rsid w:val="00560627"/>
    <w:rsid w:val="006D63E5"/>
    <w:rsid w:val="006F1306"/>
    <w:rsid w:val="007427BB"/>
    <w:rsid w:val="00793E99"/>
    <w:rsid w:val="007B2D01"/>
    <w:rsid w:val="00800442"/>
    <w:rsid w:val="00854B2D"/>
    <w:rsid w:val="008E753B"/>
    <w:rsid w:val="009D626D"/>
    <w:rsid w:val="00A81291"/>
    <w:rsid w:val="00A81C95"/>
    <w:rsid w:val="00A8418F"/>
    <w:rsid w:val="00AD57DC"/>
    <w:rsid w:val="00AF767F"/>
    <w:rsid w:val="00B331A4"/>
    <w:rsid w:val="00F3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941</Words>
  <Characters>5366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анна</cp:lastModifiedBy>
  <cp:revision>6</cp:revision>
  <cp:lastPrinted>2016-09-28T06:52:00Z</cp:lastPrinted>
  <dcterms:created xsi:type="dcterms:W3CDTF">2016-09-27T13:03:00Z</dcterms:created>
  <dcterms:modified xsi:type="dcterms:W3CDTF">2016-10-07T11:33:00Z</dcterms:modified>
</cp:coreProperties>
</file>